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D4" w:rsidRPr="00C47CFE" w:rsidRDefault="00AB60D4">
      <w:pPr>
        <w:rPr>
          <w:rFonts w:ascii="Calibri" w:hAnsi="Calibri"/>
        </w:rPr>
      </w:pPr>
      <w:bookmarkStart w:id="0" w:name="_GoBack"/>
      <w:bookmarkEnd w:id="0"/>
    </w:p>
    <w:sectPr w:rsidR="00AB60D4" w:rsidRPr="00C47CFE" w:rsidSect="00C31A14">
      <w:headerReference w:type="default" r:id="rId6"/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25" w:rsidRDefault="00085325">
      <w:r>
        <w:separator/>
      </w:r>
    </w:p>
  </w:endnote>
  <w:endnote w:type="continuationSeparator" w:id="0">
    <w:p w:rsidR="00085325" w:rsidRDefault="000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A4" w:rsidRPr="00C35CA4" w:rsidRDefault="00C35CA4" w:rsidP="00C35CA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25" w:rsidRDefault="00085325">
      <w:r>
        <w:separator/>
      </w:r>
    </w:p>
  </w:footnote>
  <w:footnote w:type="continuationSeparator" w:id="0">
    <w:p w:rsidR="00085325" w:rsidRDefault="0008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A4" w:rsidRPr="00710820" w:rsidRDefault="006552F9" w:rsidP="00710820">
    <w:pPr>
      <w:pStyle w:val="Kopfzeile"/>
      <w:jc w:val="right"/>
      <w:rPr>
        <w:rFonts w:ascii="Arial" w:hAnsi="Arial" w:cs="Arial"/>
        <w:b/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71.75pt;margin-top:-14.3pt;width:134.25pt;height:50.9pt;z-index:4" stroked="f">
          <v:textbox style="mso-next-textbox:#_x0000_s2055;mso-fit-shape-to-text:t">
            <w:txbxContent>
              <w:p w:rsidR="006552F9" w:rsidRDefault="00856E2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1pt;height:43.8pt">
                      <v:imagedata r:id="rId1" o:title="Grafik referate"/>
                    </v:shape>
                  </w:pict>
                </w:r>
              </w:p>
            </w:txbxContent>
          </v:textbox>
        </v:shape>
      </w:pict>
    </w:r>
    <w:r w:rsidR="0078433C">
      <w:rPr>
        <w:noProof/>
        <w:sz w:val="20"/>
        <w:szCs w:val="20"/>
      </w:rPr>
      <w:pict>
        <v:shape id="_x0000_s2054" type="#_x0000_t202" style="position:absolute;left:0;text-align:left;margin-left:306pt;margin-top:-2pt;width:2in;height:18pt;z-index:3" stroked="f">
          <v:textbox style="mso-next-textbox:#_x0000_s2054">
            <w:txbxContent>
              <w:p w:rsidR="0078433C" w:rsidRPr="0078433C" w:rsidRDefault="0078433C">
                <w:pPr>
                  <w:rPr>
                    <w:rFonts w:ascii="Calibri" w:hAnsi="Calibri"/>
                  </w:rPr>
                </w:pPr>
                <w:r w:rsidRPr="0078433C">
                  <w:rPr>
                    <w:rFonts w:ascii="Calibri" w:hAnsi="Calibri" w:cs="Arial"/>
                    <w:b/>
                    <w:sz w:val="20"/>
                    <w:szCs w:val="20"/>
                  </w:rPr>
                  <w:t>Titel des Referats (Calibri, 10)</w:t>
                </w:r>
              </w:p>
            </w:txbxContent>
          </v:textbox>
        </v:shape>
      </w:pict>
    </w:r>
    <w:r w:rsidR="00B43DFA">
      <w:rPr>
        <w:noProof/>
        <w:sz w:val="20"/>
        <w:szCs w:val="20"/>
      </w:rPr>
      <w:pict>
        <v:shape id="_x0000_s2053" type="#_x0000_t202" style="position:absolute;left:0;text-align:left;margin-left:9pt;margin-top:16pt;width:162pt;height:36pt;z-index:2" stroked="f">
          <v:textbox style="mso-next-textbox:#_x0000_s2053">
            <w:txbxContent>
              <w:p w:rsidR="00710820" w:rsidRPr="00B43DFA" w:rsidRDefault="00710820" w:rsidP="00B43DFA">
                <w:pPr>
                  <w:pStyle w:val="Kopfzeile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 w:rsidRPr="00B43DFA">
                  <w:rPr>
                    <w:rFonts w:ascii="Calibri" w:hAnsi="Calibri"/>
                    <w:b/>
                    <w:sz w:val="20"/>
                    <w:szCs w:val="20"/>
                  </w:rPr>
                  <w:t>Namen der Referenten (</w:t>
                </w:r>
                <w:r w:rsidR="00B43DFA" w:rsidRPr="00B43DFA">
                  <w:rPr>
                    <w:rFonts w:ascii="Calibri" w:hAnsi="Calibri"/>
                    <w:b/>
                    <w:sz w:val="20"/>
                    <w:szCs w:val="20"/>
                  </w:rPr>
                  <w:t>Calibri</w:t>
                </w:r>
                <w:r w:rsidRPr="00B43DFA">
                  <w:rPr>
                    <w:rFonts w:ascii="Calibri" w:hAnsi="Calibri"/>
                    <w:b/>
                    <w:sz w:val="20"/>
                    <w:szCs w:val="20"/>
                  </w:rPr>
                  <w:t>, 10)</w:t>
                </w:r>
              </w:p>
            </w:txbxContent>
          </v:textbox>
        </v:shape>
      </w:pict>
    </w:r>
    <w:r w:rsidR="00710820">
      <w:rPr>
        <w:noProof/>
        <w:sz w:val="20"/>
        <w:szCs w:val="20"/>
      </w:rPr>
      <w:pict>
        <v:shape id="_x0000_s2052" type="#_x0000_t202" style="position:absolute;left:0;text-align:left;margin-left:9pt;margin-top:-.55pt;width:162pt;height:18pt;z-index:1" stroked="f">
          <v:textbox style="mso-next-textbox:#_x0000_s2052">
            <w:txbxContent>
              <w:p w:rsidR="00F84335" w:rsidRPr="00F84335" w:rsidRDefault="00F84335">
                <w:pPr>
                  <w:rPr>
                    <w:rFonts w:ascii="Calibri" w:hAnsi="Calibri"/>
                  </w:rPr>
                </w:pPr>
                <w:r w:rsidRPr="00F84335">
                  <w:rPr>
                    <w:rFonts w:ascii="Calibri" w:hAnsi="Calibri" w:cs="Arial"/>
                    <w:b/>
                    <w:sz w:val="20"/>
                    <w:szCs w:val="20"/>
                  </w:rPr>
                  <w:t>SCHULE (Calibri. 10, Groß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344"/>
    <w:rsid w:val="00085325"/>
    <w:rsid w:val="001E2FFD"/>
    <w:rsid w:val="002A7CF6"/>
    <w:rsid w:val="003C2CE9"/>
    <w:rsid w:val="0042205C"/>
    <w:rsid w:val="00493C70"/>
    <w:rsid w:val="00581C32"/>
    <w:rsid w:val="006552F9"/>
    <w:rsid w:val="00655CA6"/>
    <w:rsid w:val="006D3914"/>
    <w:rsid w:val="00710820"/>
    <w:rsid w:val="0078433C"/>
    <w:rsid w:val="00824CE5"/>
    <w:rsid w:val="00841A2D"/>
    <w:rsid w:val="00856E23"/>
    <w:rsid w:val="00A84896"/>
    <w:rsid w:val="00AB60D4"/>
    <w:rsid w:val="00B43DFA"/>
    <w:rsid w:val="00C03714"/>
    <w:rsid w:val="00C31A14"/>
    <w:rsid w:val="00C35CA4"/>
    <w:rsid w:val="00C47CFE"/>
    <w:rsid w:val="00C52344"/>
    <w:rsid w:val="00CD2513"/>
    <w:rsid w:val="00D45914"/>
    <w:rsid w:val="00E06851"/>
    <w:rsid w:val="00E22BA8"/>
    <w:rsid w:val="00E93106"/>
    <w:rsid w:val="00EA562A"/>
    <w:rsid w:val="00F84335"/>
    <w:rsid w:val="00F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7D97E32D-AF0A-4E20-B105-10571FC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35C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35CA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I\AppData\Local\Microsoft\Windows\Temporary%20Internet%20Files\Content.Outlook\NT21130D\vdi-schuelerforum-referate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vdi-schuelerforum-referate-vorlage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 Bezirksverein Frankfurt-Darmstadt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 BV FFM-Da</dc:creator>
  <cp:keywords/>
  <cp:lastModifiedBy>VDI BV Fra-Da</cp:lastModifiedBy>
  <cp:revision>1</cp:revision>
  <dcterms:created xsi:type="dcterms:W3CDTF">2018-02-17T21:00:00Z</dcterms:created>
  <dcterms:modified xsi:type="dcterms:W3CDTF">2018-02-17T21:02:00Z</dcterms:modified>
</cp:coreProperties>
</file>